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4B5ABF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21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в </w:t>
      </w:r>
      <w:r w:rsidR="00AD79B9">
        <w:rPr>
          <w:b/>
          <w:bCs/>
          <w:lang w:val="ru-RU"/>
        </w:rPr>
        <w:t xml:space="preserve">некоторые </w:t>
      </w:r>
      <w:r w:rsidR="00976D90">
        <w:rPr>
          <w:b/>
          <w:bCs/>
          <w:lang w:val="ru-RU"/>
        </w:rPr>
        <w:t>приказ</w:t>
      </w:r>
      <w:r w:rsidR="00957535">
        <w:rPr>
          <w:b/>
          <w:bCs/>
          <w:lang w:val="ru-RU"/>
        </w:rPr>
        <w:t>ы</w:t>
      </w:r>
      <w:r w:rsidR="00976D90">
        <w:rPr>
          <w:b/>
          <w:bCs/>
          <w:lang w:val="ru-RU"/>
        </w:rPr>
        <w:t xml:space="preserve">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к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BA51C3" w:rsidRPr="00C965DB" w:rsidRDefault="001B1065" w:rsidP="00976D90">
      <w:pPr>
        <w:pStyle w:val="a5"/>
        <w:jc w:val="both"/>
        <w:rPr>
          <w:lang w:val="ru-RU"/>
        </w:rPr>
      </w:pPr>
      <w:r>
        <w:rPr>
          <w:lang w:val="ru-RU"/>
        </w:rPr>
        <w:t xml:space="preserve">1. </w:t>
      </w:r>
      <w:r w:rsidR="00976D90" w:rsidRPr="00C965DB">
        <w:rPr>
          <w:lang w:val="ru-RU"/>
        </w:rPr>
        <w:t>Внести в</w:t>
      </w:r>
      <w:r w:rsidR="00C92731" w:rsidRPr="00C965DB">
        <w:rPr>
          <w:lang w:val="ru-RU"/>
        </w:rPr>
        <w:t xml:space="preserve">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</w:t>
      </w:r>
      <w:r w:rsidR="00C92731" w:rsidRPr="00E440D1">
        <w:rPr>
          <w:lang w:val="ru-RU"/>
        </w:rPr>
        <w:t>на 20</w:t>
      </w:r>
      <w:r w:rsidR="00976D90" w:rsidRPr="00E440D1">
        <w:rPr>
          <w:lang w:val="ru-RU"/>
        </w:rPr>
        <w:t>19</w:t>
      </w:r>
      <w:r w:rsidR="00C92731" w:rsidRPr="00E440D1">
        <w:rPr>
          <w:lang w:val="ru-RU"/>
        </w:rPr>
        <w:t xml:space="preserve"> год</w:t>
      </w:r>
      <w:r w:rsidR="00976D90" w:rsidRPr="00861E53">
        <w:rPr>
          <w:lang w:val="ru-RU"/>
        </w:rPr>
        <w:t>,</w:t>
      </w:r>
      <w:r w:rsidR="00976D90" w:rsidRPr="00C965DB">
        <w:rPr>
          <w:lang w:val="ru-RU"/>
        </w:rPr>
        <w:t xml:space="preserve"> утвержденный приказом </w:t>
      </w:r>
      <w:r w:rsidR="00957535" w:rsidRPr="00C965DB">
        <w:rPr>
          <w:lang w:val="ru-RU"/>
        </w:rPr>
        <w:t>М</w:t>
      </w:r>
      <w:r w:rsidR="00976D90" w:rsidRPr="00C965DB">
        <w:rPr>
          <w:lang w:val="ru-RU"/>
        </w:rPr>
        <w:t xml:space="preserve">инистерства государственного имущества Республики Марий Эл </w:t>
      </w:r>
      <w:r w:rsidR="003D175E" w:rsidRPr="00C965DB">
        <w:rPr>
          <w:lang w:val="ru-RU"/>
        </w:rPr>
        <w:br/>
      </w:r>
      <w:r w:rsidR="00976D90" w:rsidRPr="00C965DB">
        <w:rPr>
          <w:lang w:val="ru-RU"/>
        </w:rPr>
        <w:t>от 26 декабря 2018 г. № 19-нп, следующие изменения:</w:t>
      </w:r>
    </w:p>
    <w:p w:rsidR="00E440D1" w:rsidRDefault="00E440D1" w:rsidP="007D1D25">
      <w:pPr>
        <w:pStyle w:val="a5"/>
        <w:jc w:val="both"/>
        <w:rPr>
          <w:lang w:val="ru-RU"/>
        </w:rPr>
      </w:pPr>
      <w:r w:rsidRPr="00E440D1">
        <w:rPr>
          <w:lang w:val="ru-RU"/>
        </w:rPr>
        <w:t>1.1. В связи с вступившим в законную силу решением</w:t>
      </w:r>
      <w:r w:rsidR="007D1D25">
        <w:rPr>
          <w:lang w:val="ru-RU"/>
        </w:rPr>
        <w:t xml:space="preserve"> Верховного </w:t>
      </w:r>
      <w:r w:rsidR="00F54403" w:rsidRPr="00E440D1">
        <w:rPr>
          <w:lang w:val="ru-RU"/>
        </w:rPr>
        <w:t>С</w:t>
      </w:r>
      <w:r w:rsidR="007D1D25">
        <w:rPr>
          <w:lang w:val="ru-RU"/>
        </w:rPr>
        <w:t xml:space="preserve">уда </w:t>
      </w:r>
      <w:r w:rsidRPr="00E440D1">
        <w:rPr>
          <w:lang w:val="ru-RU"/>
        </w:rPr>
        <w:t xml:space="preserve">Республики Марий Эл </w:t>
      </w:r>
      <w:r w:rsidR="00AD2DC5">
        <w:rPr>
          <w:lang w:val="ru-RU"/>
        </w:rPr>
        <w:t xml:space="preserve">от 10 сентября 2021 года </w:t>
      </w:r>
      <w:r w:rsidR="00AD2DC5">
        <w:rPr>
          <w:lang w:val="ru-RU"/>
        </w:rPr>
        <w:br/>
      </w:r>
      <w:r w:rsidR="007D1D25" w:rsidRPr="007D1D25">
        <w:rPr>
          <w:lang w:val="ru-RU"/>
        </w:rPr>
        <w:t>по административному делу № 3а-69/2021</w:t>
      </w:r>
      <w:r w:rsidR="007D1D25">
        <w:rPr>
          <w:lang w:val="ru-RU"/>
        </w:rPr>
        <w:t xml:space="preserve"> </w:t>
      </w:r>
      <w:r w:rsidR="00667FF8" w:rsidRPr="00E440D1">
        <w:rPr>
          <w:lang w:val="ru-RU"/>
        </w:rPr>
        <w:t xml:space="preserve">исключить пункт </w:t>
      </w:r>
      <w:r w:rsidRPr="00E440D1">
        <w:rPr>
          <w:lang w:val="ru-RU"/>
        </w:rPr>
        <w:t>7212</w:t>
      </w:r>
      <w:r>
        <w:rPr>
          <w:lang w:val="ru-RU"/>
        </w:rPr>
        <w:t>.</w:t>
      </w:r>
    </w:p>
    <w:p w:rsidR="00E440D1" w:rsidRPr="00876202" w:rsidRDefault="00E440D1" w:rsidP="00E440D1">
      <w:pPr>
        <w:pStyle w:val="a5"/>
        <w:jc w:val="both"/>
        <w:rPr>
          <w:lang w:val="ru-RU"/>
        </w:rPr>
      </w:pPr>
      <w:r w:rsidRPr="00876202">
        <w:rPr>
          <w:lang w:val="ru-RU"/>
        </w:rPr>
        <w:t xml:space="preserve">1.2. В связи с апелляционным определением Четвертого апелляционного суда общей юрисдикции от 27 октября 2021 года по делу № 66а-3200/2021 </w:t>
      </w:r>
      <w:r w:rsidR="00876202" w:rsidRPr="00876202">
        <w:rPr>
          <w:lang w:val="ru-RU"/>
        </w:rPr>
        <w:t xml:space="preserve">(в суде первой инстанции дело № 3а-62/2021) </w:t>
      </w:r>
      <w:r w:rsidRPr="00876202">
        <w:rPr>
          <w:lang w:val="ru-RU"/>
        </w:rPr>
        <w:t>исключить пункт 7716.</w:t>
      </w:r>
    </w:p>
    <w:p w:rsidR="00FC3993" w:rsidRPr="00E440D1" w:rsidRDefault="00FC3993" w:rsidP="00E440D1">
      <w:pPr>
        <w:pStyle w:val="a5"/>
        <w:jc w:val="both"/>
        <w:rPr>
          <w:color w:val="FF0000"/>
          <w:lang w:val="ru-RU"/>
        </w:rPr>
      </w:pPr>
      <w:r>
        <w:rPr>
          <w:lang w:val="ru-RU"/>
        </w:rPr>
        <w:t>1.</w:t>
      </w:r>
      <w:r w:rsidR="00E440D1">
        <w:rPr>
          <w:lang w:val="ru-RU"/>
        </w:rPr>
        <w:t>3</w:t>
      </w:r>
      <w:r>
        <w:rPr>
          <w:lang w:val="ru-RU"/>
        </w:rPr>
        <w:t xml:space="preserve">. На основании </w:t>
      </w:r>
      <w:r w:rsidRPr="00FC3993">
        <w:rPr>
          <w:rFonts w:eastAsiaTheme="minorHAnsi"/>
          <w:lang w:val="ru-RU" w:eastAsia="en-US"/>
        </w:rPr>
        <w:t xml:space="preserve">решения Межведомственной комиссии </w:t>
      </w:r>
      <w:r w:rsidR="000D2945">
        <w:rPr>
          <w:rFonts w:eastAsiaTheme="minorHAnsi"/>
          <w:lang w:val="ru-RU" w:eastAsia="en-US"/>
        </w:rPr>
        <w:br/>
      </w:r>
      <w:r w:rsidRPr="00FC3993">
        <w:rPr>
          <w:rFonts w:eastAsiaTheme="minorHAnsi"/>
          <w:lang w:val="ru-RU" w:eastAsia="en-US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>
        <w:rPr>
          <w:rFonts w:eastAsiaTheme="minorHAnsi"/>
          <w:lang w:val="ru-RU" w:eastAsia="en-US"/>
        </w:rPr>
        <w:br/>
      </w:r>
      <w:r w:rsidRPr="00C965DB">
        <w:rPr>
          <w:rFonts w:eastAsiaTheme="minorHAnsi"/>
          <w:lang w:val="ru-RU" w:eastAsia="en-US"/>
        </w:rPr>
        <w:t xml:space="preserve">от </w:t>
      </w:r>
      <w:r w:rsidR="00C965DB" w:rsidRPr="00C965DB">
        <w:rPr>
          <w:rFonts w:eastAsiaTheme="minorHAnsi"/>
          <w:lang w:val="ru-RU" w:eastAsia="en-US"/>
        </w:rPr>
        <w:t xml:space="preserve">11 </w:t>
      </w:r>
      <w:r w:rsidR="007C618F">
        <w:rPr>
          <w:rFonts w:eastAsiaTheme="minorHAnsi"/>
          <w:lang w:val="ru-RU" w:eastAsia="en-US"/>
        </w:rPr>
        <w:t>ноября</w:t>
      </w:r>
      <w:r w:rsidRPr="00C965DB">
        <w:rPr>
          <w:rFonts w:eastAsiaTheme="minorHAnsi"/>
          <w:lang w:val="ru-RU" w:eastAsia="en-US"/>
        </w:rPr>
        <w:t xml:space="preserve"> 202</w:t>
      </w:r>
      <w:r w:rsidR="00C965DB" w:rsidRPr="00C965DB">
        <w:rPr>
          <w:rFonts w:eastAsiaTheme="minorHAnsi"/>
          <w:lang w:val="ru-RU" w:eastAsia="en-US"/>
        </w:rPr>
        <w:t>1</w:t>
      </w:r>
      <w:r w:rsidRPr="00C965DB">
        <w:rPr>
          <w:rFonts w:eastAsiaTheme="minorHAnsi"/>
          <w:lang w:val="ru-RU" w:eastAsia="en-US"/>
        </w:rPr>
        <w:t xml:space="preserve"> года:</w:t>
      </w:r>
    </w:p>
    <w:p w:rsidR="00FC3993" w:rsidRDefault="003F3319" w:rsidP="00E76E65">
      <w:pPr>
        <w:pStyle w:val="a5"/>
        <w:jc w:val="both"/>
        <w:rPr>
          <w:rFonts w:eastAsiaTheme="minorHAnsi"/>
          <w:lang w:val="ru-RU" w:eastAsia="en-US"/>
        </w:rPr>
      </w:pPr>
      <w:r w:rsidRPr="00C5600E">
        <w:rPr>
          <w:rFonts w:eastAsiaTheme="minorHAnsi"/>
          <w:lang w:val="ru-RU" w:eastAsia="en-US"/>
        </w:rPr>
        <w:t>и</w:t>
      </w:r>
      <w:r w:rsidR="00FC3993" w:rsidRPr="00C5600E">
        <w:rPr>
          <w:rFonts w:eastAsiaTheme="minorHAnsi"/>
          <w:lang w:val="ru-RU" w:eastAsia="en-US"/>
        </w:rPr>
        <w:t>сключить пункты</w:t>
      </w:r>
      <w:r w:rsidR="007C618F">
        <w:rPr>
          <w:rFonts w:eastAsiaTheme="minorHAnsi"/>
          <w:lang w:val="ru-RU" w:eastAsia="en-US"/>
        </w:rPr>
        <w:t xml:space="preserve"> 17, 1019, 1824, 1834, 1838, 4661, 5651, 5657, 7320, 8329</w:t>
      </w:r>
      <w:r w:rsidR="001A1838" w:rsidRPr="00C5600E">
        <w:rPr>
          <w:rFonts w:eastAsiaTheme="minorHAnsi"/>
          <w:lang w:val="ru-RU" w:eastAsia="en-US"/>
        </w:rPr>
        <w:t>.</w:t>
      </w:r>
    </w:p>
    <w:p w:rsidR="000B77D1" w:rsidRPr="00C5600E" w:rsidRDefault="000B77D1" w:rsidP="00E76E65">
      <w:pPr>
        <w:pStyle w:val="a5"/>
        <w:jc w:val="both"/>
        <w:rPr>
          <w:rFonts w:eastAsiaTheme="minorHAnsi"/>
          <w:color w:val="FF0000"/>
          <w:lang w:val="ru-RU" w:eastAsia="en-US"/>
        </w:rPr>
      </w:pPr>
      <w:r>
        <w:rPr>
          <w:rFonts w:eastAsiaTheme="minorHAnsi"/>
          <w:lang w:val="ru-RU" w:eastAsia="en-US"/>
        </w:rPr>
        <w:t xml:space="preserve">1.4. </w:t>
      </w:r>
      <w:r w:rsidRPr="000B77D1">
        <w:rPr>
          <w:rFonts w:eastAsiaTheme="minorHAnsi"/>
          <w:lang w:val="ru-RU" w:eastAsia="en-US"/>
        </w:rPr>
        <w:t xml:space="preserve">В связи с технической ошибкой исключить пункт </w:t>
      </w:r>
      <w:r w:rsidRPr="007627E2">
        <w:rPr>
          <w:rFonts w:eastAsiaTheme="minorHAnsi"/>
          <w:lang w:val="ru-RU" w:eastAsia="en-US"/>
        </w:rPr>
        <w:t>6088</w:t>
      </w:r>
      <w:r w:rsidRPr="000B77D1">
        <w:rPr>
          <w:rFonts w:eastAsiaTheme="minorHAnsi"/>
          <w:lang w:val="ru-RU" w:eastAsia="en-US"/>
        </w:rPr>
        <w:t>.</w:t>
      </w:r>
    </w:p>
    <w:p w:rsidR="000B77D1" w:rsidRDefault="00A07058" w:rsidP="0012508B">
      <w:pPr>
        <w:pStyle w:val="a5"/>
        <w:jc w:val="both"/>
        <w:rPr>
          <w:lang w:val="ru-RU"/>
        </w:rPr>
      </w:pPr>
      <w:r w:rsidRPr="00072C4A">
        <w:rPr>
          <w:lang w:val="ru-RU"/>
        </w:rPr>
        <w:t xml:space="preserve">2. </w:t>
      </w:r>
      <w:r w:rsidR="00211301" w:rsidRPr="00072C4A">
        <w:rPr>
          <w:lang w:val="ru-RU"/>
        </w:rPr>
        <w:t>Внести в Перечень</w:t>
      </w:r>
      <w:r w:rsidR="002469DE" w:rsidRPr="00072C4A">
        <w:rPr>
          <w:lang w:val="ru-RU"/>
        </w:rPr>
        <w:t xml:space="preserve"> объектов недвижимого имущества, указанных </w:t>
      </w:r>
      <w:r w:rsidR="002469DE" w:rsidRPr="00072C4A">
        <w:rPr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 w:rsidRPr="00072C4A">
        <w:rPr>
          <w:lang w:val="ru-RU"/>
        </w:rPr>
        <w:br/>
      </w:r>
      <w:r w:rsidR="002469DE" w:rsidRPr="00072C4A">
        <w:rPr>
          <w:lang w:val="ru-RU"/>
        </w:rPr>
        <w:t xml:space="preserve">как кадастровая стоимость, </w:t>
      </w:r>
      <w:r w:rsidR="002469DE" w:rsidRPr="00E440D1">
        <w:rPr>
          <w:lang w:val="ru-RU"/>
        </w:rPr>
        <w:t>на 2020 год</w:t>
      </w:r>
      <w:r w:rsidR="002469DE" w:rsidRPr="00072C4A">
        <w:rPr>
          <w:lang w:val="ru-RU"/>
        </w:rPr>
        <w:t xml:space="preserve">, </w:t>
      </w:r>
      <w:r w:rsidR="00DC7606" w:rsidRPr="00072C4A">
        <w:rPr>
          <w:lang w:val="ru-RU"/>
        </w:rPr>
        <w:t>утвержденный</w:t>
      </w:r>
      <w:r w:rsidR="002469DE" w:rsidRPr="00072C4A">
        <w:rPr>
          <w:lang w:val="ru-RU"/>
        </w:rPr>
        <w:t xml:space="preserve"> приказом</w:t>
      </w:r>
      <w:r w:rsidR="00211301" w:rsidRPr="00072C4A">
        <w:rPr>
          <w:lang w:val="ru-RU"/>
        </w:rPr>
        <w:t xml:space="preserve"> Министерства государственного имущества Республики Марий Эл </w:t>
      </w:r>
      <w:r w:rsidR="00211301" w:rsidRPr="00072C4A">
        <w:rPr>
          <w:lang w:val="ru-RU"/>
        </w:rPr>
        <w:br/>
        <w:t xml:space="preserve">от 24 декабря 2019 г. № 27-нп, </w:t>
      </w:r>
      <w:r w:rsidR="000B77D1" w:rsidRPr="000B77D1">
        <w:rPr>
          <w:lang w:val="ru-RU"/>
        </w:rPr>
        <w:t>следующие изменения</w:t>
      </w:r>
      <w:r w:rsidR="000B77D1">
        <w:rPr>
          <w:lang w:val="ru-RU"/>
        </w:rPr>
        <w:t>:</w:t>
      </w:r>
    </w:p>
    <w:p w:rsidR="000D2945" w:rsidRPr="001F4B8D" w:rsidRDefault="000B77D1" w:rsidP="0012508B">
      <w:pPr>
        <w:pStyle w:val="a5"/>
        <w:jc w:val="both"/>
        <w:rPr>
          <w:rFonts w:eastAsiaTheme="minorHAnsi"/>
          <w:lang w:val="ru-RU" w:eastAsia="en-US"/>
        </w:rPr>
      </w:pPr>
      <w:r>
        <w:rPr>
          <w:lang w:val="ru-RU"/>
        </w:rPr>
        <w:lastRenderedPageBreak/>
        <w:t>2.1. Н</w:t>
      </w:r>
      <w:r w:rsidR="000D2945" w:rsidRPr="001F4B8D">
        <w:rPr>
          <w:lang w:val="ru-RU"/>
        </w:rPr>
        <w:t xml:space="preserve">а основании </w:t>
      </w:r>
      <w:r w:rsidR="000D2945" w:rsidRPr="001F4B8D">
        <w:rPr>
          <w:rFonts w:eastAsiaTheme="minorHAnsi"/>
          <w:lang w:val="ru-RU" w:eastAsia="en-US"/>
        </w:rPr>
        <w:t>реш</w:t>
      </w:r>
      <w:r w:rsidR="0061010C">
        <w:rPr>
          <w:rFonts w:eastAsiaTheme="minorHAnsi"/>
          <w:lang w:val="ru-RU" w:eastAsia="en-US"/>
        </w:rPr>
        <w:t xml:space="preserve">ения Межведомственной комиссии </w:t>
      </w:r>
      <w:r>
        <w:rPr>
          <w:rFonts w:eastAsiaTheme="minorHAnsi"/>
          <w:lang w:val="ru-RU" w:eastAsia="en-US"/>
        </w:rPr>
        <w:br/>
      </w:r>
      <w:r w:rsidR="000D2945" w:rsidRPr="001F4B8D">
        <w:rPr>
          <w:rFonts w:eastAsiaTheme="minorHAnsi"/>
          <w:lang w:val="ru-RU" w:eastAsia="en-US"/>
        </w:rPr>
        <w:t>по определению вида фактического использования зданий (строений, сооружений) и нежилых помещ</w:t>
      </w:r>
      <w:r w:rsidR="0061010C">
        <w:rPr>
          <w:rFonts w:eastAsiaTheme="minorHAnsi"/>
          <w:lang w:val="ru-RU" w:eastAsia="en-US"/>
        </w:rPr>
        <w:t xml:space="preserve">ений для целей налогообложения </w:t>
      </w:r>
      <w:r>
        <w:rPr>
          <w:rFonts w:eastAsiaTheme="minorHAnsi"/>
          <w:lang w:val="ru-RU" w:eastAsia="en-US"/>
        </w:rPr>
        <w:br/>
      </w:r>
      <w:r w:rsidR="00C965DB" w:rsidRPr="001F4B8D">
        <w:rPr>
          <w:rFonts w:eastAsiaTheme="minorHAnsi"/>
          <w:lang w:val="ru-RU" w:eastAsia="en-US"/>
        </w:rPr>
        <w:t xml:space="preserve">от 11 </w:t>
      </w:r>
      <w:r w:rsidR="005B3C20" w:rsidRPr="005B3C20">
        <w:rPr>
          <w:rFonts w:eastAsiaTheme="minorHAnsi"/>
          <w:lang w:val="ru-RU" w:eastAsia="en-US"/>
        </w:rPr>
        <w:t>ноября</w:t>
      </w:r>
      <w:r w:rsidR="00C965DB" w:rsidRPr="001F4B8D">
        <w:rPr>
          <w:rFonts w:eastAsiaTheme="minorHAnsi"/>
          <w:lang w:val="ru-RU" w:eastAsia="en-US"/>
        </w:rPr>
        <w:t xml:space="preserve"> 2021 года</w:t>
      </w:r>
      <w:r w:rsidR="000D2945" w:rsidRPr="001F4B8D">
        <w:rPr>
          <w:rFonts w:eastAsiaTheme="minorHAnsi"/>
          <w:lang w:val="ru-RU" w:eastAsia="en-US"/>
        </w:rPr>
        <w:t>:</w:t>
      </w:r>
    </w:p>
    <w:p w:rsidR="000D2945" w:rsidRDefault="002709DA" w:rsidP="000D2945">
      <w:pPr>
        <w:pStyle w:val="a5"/>
        <w:jc w:val="both"/>
        <w:rPr>
          <w:rFonts w:eastAsiaTheme="minorHAnsi"/>
          <w:lang w:val="ru-RU" w:eastAsia="en-US"/>
        </w:rPr>
      </w:pPr>
      <w:r w:rsidRPr="00C5600E">
        <w:rPr>
          <w:rFonts w:eastAsiaTheme="minorHAnsi"/>
          <w:lang w:val="ru-RU" w:eastAsia="en-US"/>
        </w:rPr>
        <w:t>и</w:t>
      </w:r>
      <w:r w:rsidR="000D2945" w:rsidRPr="00C5600E">
        <w:rPr>
          <w:rFonts w:eastAsiaTheme="minorHAnsi"/>
          <w:lang w:val="ru-RU" w:eastAsia="en-US"/>
        </w:rPr>
        <w:t>сключить пункты</w:t>
      </w:r>
      <w:r w:rsidR="005B3C20">
        <w:rPr>
          <w:rFonts w:eastAsiaTheme="minorHAnsi"/>
          <w:lang w:val="ru-RU" w:eastAsia="en-US"/>
        </w:rPr>
        <w:t xml:space="preserve"> 17, 179, 274, 979, 1780, 1790, 1794, 3843, 4595, 5580, 5586, 6605, 6826, 7209, 7510, 8106, 8635, 9215, 9216, 9955.</w:t>
      </w:r>
    </w:p>
    <w:p w:rsidR="000B77D1" w:rsidRDefault="000B77D1" w:rsidP="000D2945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2.2. </w:t>
      </w:r>
      <w:r w:rsidRPr="000B77D1">
        <w:rPr>
          <w:rFonts w:eastAsiaTheme="minorHAnsi"/>
          <w:lang w:val="ru-RU" w:eastAsia="en-US"/>
        </w:rPr>
        <w:t xml:space="preserve">В связи с технической ошибкой исключить пункт </w:t>
      </w:r>
      <w:r w:rsidRPr="00C81DB9">
        <w:rPr>
          <w:rFonts w:eastAsiaTheme="minorHAnsi"/>
          <w:lang w:val="ru-RU" w:eastAsia="en-US"/>
        </w:rPr>
        <w:t>6016.</w:t>
      </w:r>
    </w:p>
    <w:p w:rsidR="00AE6C09" w:rsidRPr="00861E53" w:rsidRDefault="00AE6C09" w:rsidP="00861E53">
      <w:pPr>
        <w:pStyle w:val="a5"/>
        <w:jc w:val="both"/>
        <w:rPr>
          <w:lang w:val="ru-RU"/>
        </w:rPr>
      </w:pPr>
      <w:r w:rsidRPr="00237361">
        <w:rPr>
          <w:lang w:val="ru-RU"/>
        </w:rPr>
        <w:t>3</w:t>
      </w:r>
      <w:r w:rsidR="00A60B49" w:rsidRPr="00237361">
        <w:rPr>
          <w:lang w:val="ru-RU"/>
        </w:rPr>
        <w:t xml:space="preserve">. </w:t>
      </w:r>
      <w:r w:rsidR="00A60B49" w:rsidRPr="00C965DB">
        <w:rPr>
          <w:lang w:val="ru-RU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</w:t>
      </w:r>
      <w:r w:rsidR="00A60B49" w:rsidRPr="00E440D1">
        <w:rPr>
          <w:lang w:val="ru-RU"/>
        </w:rPr>
        <w:t>на 2021 год</w:t>
      </w:r>
      <w:r w:rsidR="00A60B49" w:rsidRPr="00C965DB">
        <w:rPr>
          <w:lang w:val="ru-RU"/>
        </w:rPr>
        <w:t xml:space="preserve">, утвержденный приказом Министерства государственного имущества Республики Марий Эл </w:t>
      </w:r>
      <w:r w:rsidR="00B128D7">
        <w:rPr>
          <w:lang w:val="ru-RU"/>
        </w:rPr>
        <w:br/>
        <w:t>от 23 декабря 2020 г. № 53-нп,</w:t>
      </w:r>
      <w:r w:rsidR="00861E53" w:rsidRPr="00861E53">
        <w:rPr>
          <w:lang w:val="ru-RU"/>
        </w:rPr>
        <w:t xml:space="preserve"> </w:t>
      </w:r>
      <w:r w:rsidR="00861E53">
        <w:rPr>
          <w:lang w:val="ru-RU"/>
        </w:rPr>
        <w:t>следующие изменения</w:t>
      </w:r>
      <w:r w:rsidRPr="001F4B8D">
        <w:rPr>
          <w:rFonts w:eastAsiaTheme="minorHAnsi"/>
          <w:lang w:val="ru-RU" w:eastAsia="en-US"/>
        </w:rPr>
        <w:t>:</w:t>
      </w:r>
    </w:p>
    <w:p w:rsidR="00AD2DC5" w:rsidRPr="00AD2DC5" w:rsidRDefault="00B128D7" w:rsidP="00AD2DC5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3.1. </w:t>
      </w:r>
      <w:r w:rsidR="00AD2DC5" w:rsidRPr="00AD2DC5">
        <w:rPr>
          <w:rFonts w:eastAsiaTheme="minorHAnsi"/>
          <w:lang w:val="ru-RU" w:eastAsia="en-US"/>
        </w:rPr>
        <w:t xml:space="preserve">В связи с вступившим в законную силу решением Верховного Суда Республики Марий Эл от 27 октября 2021 года </w:t>
      </w:r>
      <w:r w:rsidR="00AD2DC5" w:rsidRPr="00AD2DC5">
        <w:rPr>
          <w:rFonts w:eastAsiaTheme="minorHAnsi"/>
          <w:lang w:val="ru-RU" w:eastAsia="en-US"/>
        </w:rPr>
        <w:br/>
        <w:t>по административному делу № 3а-84/2021 исключить пункт 9469.</w:t>
      </w:r>
    </w:p>
    <w:p w:rsidR="00B128D7" w:rsidRDefault="00AD2DC5" w:rsidP="00B128D7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 xml:space="preserve">3.2. </w:t>
      </w:r>
      <w:r w:rsidR="00B128D7">
        <w:rPr>
          <w:rFonts w:eastAsiaTheme="minorHAnsi"/>
          <w:lang w:val="ru-RU" w:eastAsia="en-US"/>
        </w:rPr>
        <w:t>Н</w:t>
      </w:r>
      <w:r w:rsidR="00B128D7" w:rsidRPr="00B128D7">
        <w:rPr>
          <w:rFonts w:eastAsiaTheme="minorHAnsi"/>
          <w:lang w:val="ru-RU" w:eastAsia="en-US"/>
        </w:rPr>
        <w:t xml:space="preserve">а основании решения Межведомственной комиссии </w:t>
      </w:r>
      <w:r w:rsidR="00B128D7">
        <w:rPr>
          <w:rFonts w:eastAsiaTheme="minorHAnsi"/>
          <w:lang w:val="ru-RU" w:eastAsia="en-US"/>
        </w:rPr>
        <w:br/>
      </w:r>
      <w:r w:rsidR="00B128D7" w:rsidRPr="00B128D7">
        <w:rPr>
          <w:rFonts w:eastAsiaTheme="minorHAnsi"/>
          <w:lang w:val="ru-RU" w:eastAsia="en-US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 w:rsidR="00B128D7">
        <w:rPr>
          <w:rFonts w:eastAsiaTheme="minorHAnsi"/>
          <w:lang w:val="ru-RU" w:eastAsia="en-US"/>
        </w:rPr>
        <w:br/>
      </w:r>
      <w:r w:rsidR="00B128D7" w:rsidRPr="00B128D7">
        <w:rPr>
          <w:rFonts w:eastAsiaTheme="minorHAnsi"/>
          <w:lang w:val="ru-RU" w:eastAsia="en-US"/>
        </w:rPr>
        <w:t>от 11 ноября 2021 года</w:t>
      </w:r>
      <w:r w:rsidR="00B128D7">
        <w:rPr>
          <w:rFonts w:eastAsiaTheme="minorHAnsi"/>
          <w:lang w:val="ru-RU" w:eastAsia="en-US"/>
        </w:rPr>
        <w:t>:</w:t>
      </w:r>
    </w:p>
    <w:p w:rsidR="00AE6C09" w:rsidRDefault="00AE6C09" w:rsidP="00AE6C09">
      <w:pPr>
        <w:pStyle w:val="a5"/>
        <w:jc w:val="both"/>
        <w:rPr>
          <w:rFonts w:eastAsiaTheme="minorHAnsi"/>
          <w:lang w:val="ru-RU" w:eastAsia="en-US"/>
        </w:rPr>
      </w:pPr>
      <w:r w:rsidRPr="00C5600E">
        <w:rPr>
          <w:rFonts w:eastAsiaTheme="minorHAnsi"/>
          <w:lang w:val="ru-RU" w:eastAsia="en-US"/>
        </w:rPr>
        <w:t>исключить пункты</w:t>
      </w:r>
      <w:r w:rsidR="005B3C20">
        <w:rPr>
          <w:rFonts w:eastAsiaTheme="minorHAnsi"/>
          <w:lang w:val="ru-RU" w:eastAsia="en-US"/>
        </w:rPr>
        <w:t xml:space="preserve"> 8, 71, 159, 253, 951, 1735, 1745, 1749, 3777, 4522, 6386, 6972, 7248, 8334, 8671, 8895, 8896, 9622.</w:t>
      </w:r>
    </w:p>
    <w:p w:rsidR="000B77D1" w:rsidRPr="00C5600E" w:rsidRDefault="000B77D1" w:rsidP="00AE6C09">
      <w:pPr>
        <w:pStyle w:val="a5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3.</w:t>
      </w:r>
      <w:r w:rsidR="0040279B">
        <w:rPr>
          <w:rFonts w:eastAsiaTheme="minorHAnsi"/>
          <w:lang w:val="ru-RU" w:eastAsia="en-US"/>
        </w:rPr>
        <w:t>3</w:t>
      </w:r>
      <w:r>
        <w:rPr>
          <w:rFonts w:eastAsiaTheme="minorHAnsi"/>
          <w:lang w:val="ru-RU" w:eastAsia="en-US"/>
        </w:rPr>
        <w:t xml:space="preserve">. </w:t>
      </w:r>
      <w:r w:rsidRPr="000B77D1">
        <w:rPr>
          <w:rFonts w:eastAsiaTheme="minorHAnsi"/>
          <w:lang w:val="ru-RU" w:eastAsia="en-US"/>
        </w:rPr>
        <w:t xml:space="preserve">В связи с технической ошибкой исключить пункт </w:t>
      </w:r>
      <w:r w:rsidRPr="007627E2">
        <w:rPr>
          <w:rFonts w:eastAsiaTheme="minorHAnsi"/>
          <w:lang w:val="ru-RU" w:eastAsia="en-US"/>
        </w:rPr>
        <w:t>5798</w:t>
      </w:r>
      <w:r w:rsidRPr="000B77D1">
        <w:rPr>
          <w:rFonts w:eastAsiaTheme="minorHAnsi"/>
          <w:lang w:val="ru-RU" w:eastAsia="en-US"/>
        </w:rPr>
        <w:t>.</w:t>
      </w:r>
    </w:p>
    <w:p w:rsidR="00C92731" w:rsidRPr="00413419" w:rsidRDefault="00AE6C09" w:rsidP="00E10590">
      <w:pPr>
        <w:pStyle w:val="a5"/>
        <w:jc w:val="both"/>
        <w:rPr>
          <w:lang w:val="ru-RU"/>
        </w:rPr>
      </w:pPr>
      <w:r>
        <w:rPr>
          <w:lang w:val="ru-RU"/>
        </w:rPr>
        <w:t>4</w:t>
      </w:r>
      <w:r w:rsidR="00C92731">
        <w:rPr>
          <w:lang w:val="ru-RU"/>
        </w:rPr>
        <w:t xml:space="preserve">. 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 xml:space="preserve">о дня его </w:t>
      </w:r>
      <w:r w:rsidR="00713344">
        <w:rPr>
          <w:lang w:val="ru-RU"/>
        </w:rPr>
        <w:t xml:space="preserve">официального </w:t>
      </w:r>
      <w:r w:rsidR="00A07058">
        <w:rPr>
          <w:lang w:val="ru-RU"/>
        </w:rPr>
        <w:t>опубликования</w:t>
      </w:r>
      <w:r w:rsidR="001B1065">
        <w:rPr>
          <w:lang w:val="ru-RU"/>
        </w:rPr>
        <w:t>.</w:t>
      </w:r>
    </w:p>
    <w:p w:rsidR="00C21CD6" w:rsidRPr="00413419" w:rsidRDefault="00AE6C09" w:rsidP="00626430">
      <w:pPr>
        <w:pStyle w:val="a5"/>
        <w:tabs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>5</w:t>
      </w:r>
      <w:r w:rsidR="00C21CD6" w:rsidRPr="00413419">
        <w:rPr>
          <w:lang w:val="ru-RU"/>
        </w:rPr>
        <w:t>. Контроль за исполнением настоящего приказа</w:t>
      </w:r>
      <w:r w:rsidR="00F13849">
        <w:rPr>
          <w:lang w:val="ru-RU"/>
        </w:rPr>
        <w:t xml:space="preserve"> </w:t>
      </w:r>
      <w:r w:rsidR="00626430" w:rsidRPr="00626430">
        <w:rPr>
          <w:lang w:val="ru-RU"/>
        </w:rPr>
        <w:t xml:space="preserve">возложить </w:t>
      </w:r>
      <w:r w:rsidR="00626430" w:rsidRPr="00626430">
        <w:rPr>
          <w:lang w:val="ru-RU"/>
        </w:rPr>
        <w:br/>
        <w:t>на заместителя министра Баженову И.Н</w:t>
      </w:r>
      <w:r w:rsidR="00F13849">
        <w:rPr>
          <w:lang w:val="ru-RU"/>
        </w:rPr>
        <w:t>.</w:t>
      </w:r>
    </w:p>
    <w:p w:rsidR="00BE29E9" w:rsidRDefault="00BE29E9" w:rsidP="00F53FC1">
      <w:pPr>
        <w:pStyle w:val="a5"/>
        <w:ind w:firstLine="0"/>
        <w:jc w:val="both"/>
        <w:rPr>
          <w:lang w:val="ru-RU"/>
        </w:rPr>
      </w:pPr>
    </w:p>
    <w:p w:rsidR="0051410D" w:rsidRPr="00413419" w:rsidRDefault="0051410D" w:rsidP="00F53FC1">
      <w:pPr>
        <w:pStyle w:val="a5"/>
        <w:ind w:firstLine="0"/>
        <w:jc w:val="both"/>
        <w:rPr>
          <w:lang w:val="ru-RU"/>
        </w:rPr>
      </w:pPr>
    </w:p>
    <w:p w:rsidR="000D1904" w:rsidRDefault="000D1904" w:rsidP="00F53FC1">
      <w:pPr>
        <w:pStyle w:val="a5"/>
        <w:ind w:firstLine="0"/>
        <w:jc w:val="both"/>
        <w:rPr>
          <w:lang w:val="ru-RU"/>
        </w:rPr>
      </w:pPr>
    </w:p>
    <w:p w:rsidR="00072745" w:rsidRPr="00413419" w:rsidRDefault="00B26E67" w:rsidP="00F53FC1">
      <w:pPr>
        <w:pStyle w:val="a5"/>
        <w:ind w:firstLine="0"/>
        <w:jc w:val="both"/>
        <w:rPr>
          <w:lang w:val="ru-RU"/>
        </w:rPr>
      </w:pPr>
      <w:r>
        <w:rPr>
          <w:lang w:val="ru-RU"/>
        </w:rPr>
        <w:t>Врио м</w:t>
      </w:r>
      <w:r w:rsidR="00072745" w:rsidRPr="00413419">
        <w:rPr>
          <w:lang w:val="ru-RU"/>
        </w:rPr>
        <w:t>инистр</w:t>
      </w:r>
      <w:r>
        <w:rPr>
          <w:lang w:val="ru-RU"/>
        </w:rPr>
        <w:t>а</w:t>
      </w:r>
      <w:r w:rsidR="00F53FC1" w:rsidRPr="00413419">
        <w:rPr>
          <w:lang w:val="ru-RU"/>
        </w:rPr>
        <w:tab/>
        <w:t xml:space="preserve">                                                           </w:t>
      </w:r>
      <w:r w:rsidR="00873E45" w:rsidRPr="00413419">
        <w:rPr>
          <w:lang w:val="ru-RU"/>
        </w:rPr>
        <w:t xml:space="preserve">   </w:t>
      </w:r>
      <w:r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 w:rsidR="004340E1">
        <w:rPr>
          <w:lang w:val="ru-RU"/>
        </w:rPr>
        <w:t xml:space="preserve"> </w:t>
      </w:r>
      <w:r>
        <w:rPr>
          <w:lang w:val="ru-RU"/>
        </w:rPr>
        <w:t>Плотников</w:t>
      </w:r>
    </w:p>
    <w:p w:rsidR="00F13849" w:rsidRDefault="00F1384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1D0F98" w:rsidRDefault="001D0F98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800C8E" w:rsidRDefault="00800C8E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E151C3" w:rsidRDefault="00E151C3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  <w:bookmarkStart w:id="0" w:name="_GoBack"/>
      <w:bookmarkEnd w:id="0"/>
    </w:p>
    <w:sectPr w:rsidR="00E151C3" w:rsidSect="00F739D8">
      <w:pgSz w:w="11907" w:h="16840"/>
      <w:pgMar w:top="1134" w:right="1134" w:bottom="851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70" w:rsidRDefault="00F23670" w:rsidP="0083539A">
      <w:r>
        <w:separator/>
      </w:r>
    </w:p>
  </w:endnote>
  <w:endnote w:type="continuationSeparator" w:id="0">
    <w:p w:rsidR="00F23670" w:rsidRDefault="00F23670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70" w:rsidRDefault="00F23670" w:rsidP="0083539A">
      <w:r>
        <w:separator/>
      </w:r>
    </w:p>
  </w:footnote>
  <w:footnote w:type="continuationSeparator" w:id="0">
    <w:p w:rsidR="00F23670" w:rsidRDefault="00F23670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70A7"/>
    <w:rsid w:val="000079D8"/>
    <w:rsid w:val="0002328E"/>
    <w:rsid w:val="000235A7"/>
    <w:rsid w:val="000264CC"/>
    <w:rsid w:val="0003046E"/>
    <w:rsid w:val="00035CD5"/>
    <w:rsid w:val="000415ED"/>
    <w:rsid w:val="00072745"/>
    <w:rsid w:val="00072C4A"/>
    <w:rsid w:val="00073CFB"/>
    <w:rsid w:val="00083247"/>
    <w:rsid w:val="0008573B"/>
    <w:rsid w:val="00090D7E"/>
    <w:rsid w:val="000A63FB"/>
    <w:rsid w:val="000B77D1"/>
    <w:rsid w:val="000C11CD"/>
    <w:rsid w:val="000C28ED"/>
    <w:rsid w:val="000D04DE"/>
    <w:rsid w:val="000D1904"/>
    <w:rsid w:val="000D1E01"/>
    <w:rsid w:val="000D2945"/>
    <w:rsid w:val="000D6CE6"/>
    <w:rsid w:val="000E29A1"/>
    <w:rsid w:val="000E6B8C"/>
    <w:rsid w:val="00103906"/>
    <w:rsid w:val="00121D38"/>
    <w:rsid w:val="00123633"/>
    <w:rsid w:val="0012508B"/>
    <w:rsid w:val="0013207C"/>
    <w:rsid w:val="00143867"/>
    <w:rsid w:val="00143F57"/>
    <w:rsid w:val="001611EB"/>
    <w:rsid w:val="00170461"/>
    <w:rsid w:val="0018440B"/>
    <w:rsid w:val="00196778"/>
    <w:rsid w:val="001A1838"/>
    <w:rsid w:val="001A1A49"/>
    <w:rsid w:val="001A24F2"/>
    <w:rsid w:val="001A43AE"/>
    <w:rsid w:val="001B1065"/>
    <w:rsid w:val="001B25CA"/>
    <w:rsid w:val="001B4BA0"/>
    <w:rsid w:val="001C26FC"/>
    <w:rsid w:val="001D0F98"/>
    <w:rsid w:val="001D1B3F"/>
    <w:rsid w:val="001E243B"/>
    <w:rsid w:val="001F39BB"/>
    <w:rsid w:val="001F4B8D"/>
    <w:rsid w:val="001F5B06"/>
    <w:rsid w:val="00211301"/>
    <w:rsid w:val="002327AA"/>
    <w:rsid w:val="002351C3"/>
    <w:rsid w:val="00237361"/>
    <w:rsid w:val="00241AA0"/>
    <w:rsid w:val="00244D1E"/>
    <w:rsid w:val="002469DE"/>
    <w:rsid w:val="00254374"/>
    <w:rsid w:val="0026134A"/>
    <w:rsid w:val="002664B6"/>
    <w:rsid w:val="002709DA"/>
    <w:rsid w:val="00270BEA"/>
    <w:rsid w:val="00271221"/>
    <w:rsid w:val="002714EF"/>
    <w:rsid w:val="00281A7D"/>
    <w:rsid w:val="0028463F"/>
    <w:rsid w:val="00291F79"/>
    <w:rsid w:val="002963EA"/>
    <w:rsid w:val="002B152B"/>
    <w:rsid w:val="002C28ED"/>
    <w:rsid w:val="002E0BFD"/>
    <w:rsid w:val="00310A9D"/>
    <w:rsid w:val="00311127"/>
    <w:rsid w:val="003159BF"/>
    <w:rsid w:val="0034024C"/>
    <w:rsid w:val="0035432D"/>
    <w:rsid w:val="00360DB0"/>
    <w:rsid w:val="00376FEC"/>
    <w:rsid w:val="00390E49"/>
    <w:rsid w:val="00392819"/>
    <w:rsid w:val="003A38F8"/>
    <w:rsid w:val="003A6C86"/>
    <w:rsid w:val="003B4FEA"/>
    <w:rsid w:val="003D00FC"/>
    <w:rsid w:val="003D175E"/>
    <w:rsid w:val="003D3CA5"/>
    <w:rsid w:val="003D7743"/>
    <w:rsid w:val="003F1220"/>
    <w:rsid w:val="003F3319"/>
    <w:rsid w:val="0040279B"/>
    <w:rsid w:val="00413419"/>
    <w:rsid w:val="004257FE"/>
    <w:rsid w:val="00427122"/>
    <w:rsid w:val="004340E1"/>
    <w:rsid w:val="00442905"/>
    <w:rsid w:val="00463372"/>
    <w:rsid w:val="00471373"/>
    <w:rsid w:val="004804AB"/>
    <w:rsid w:val="00483527"/>
    <w:rsid w:val="004B1285"/>
    <w:rsid w:val="004B5ABF"/>
    <w:rsid w:val="004C7684"/>
    <w:rsid w:val="005003C9"/>
    <w:rsid w:val="00512044"/>
    <w:rsid w:val="0051410D"/>
    <w:rsid w:val="00520381"/>
    <w:rsid w:val="00523B2C"/>
    <w:rsid w:val="00531CF9"/>
    <w:rsid w:val="00533948"/>
    <w:rsid w:val="00534F49"/>
    <w:rsid w:val="0054693A"/>
    <w:rsid w:val="00547661"/>
    <w:rsid w:val="005561BB"/>
    <w:rsid w:val="00572101"/>
    <w:rsid w:val="005945C1"/>
    <w:rsid w:val="005A31D1"/>
    <w:rsid w:val="005B3C20"/>
    <w:rsid w:val="005B483B"/>
    <w:rsid w:val="005B4EB9"/>
    <w:rsid w:val="005B4EBD"/>
    <w:rsid w:val="005E34A7"/>
    <w:rsid w:val="005E753F"/>
    <w:rsid w:val="00600130"/>
    <w:rsid w:val="0061010C"/>
    <w:rsid w:val="00611226"/>
    <w:rsid w:val="00611F23"/>
    <w:rsid w:val="006130C0"/>
    <w:rsid w:val="00626430"/>
    <w:rsid w:val="0065013E"/>
    <w:rsid w:val="006670F7"/>
    <w:rsid w:val="00667FF8"/>
    <w:rsid w:val="0068395E"/>
    <w:rsid w:val="00684E3F"/>
    <w:rsid w:val="0068573B"/>
    <w:rsid w:val="0069675F"/>
    <w:rsid w:val="006C19F7"/>
    <w:rsid w:val="006C311A"/>
    <w:rsid w:val="00706360"/>
    <w:rsid w:val="00706CEB"/>
    <w:rsid w:val="00713344"/>
    <w:rsid w:val="00716524"/>
    <w:rsid w:val="00752B26"/>
    <w:rsid w:val="00753816"/>
    <w:rsid w:val="00753D9F"/>
    <w:rsid w:val="007627E2"/>
    <w:rsid w:val="00773B44"/>
    <w:rsid w:val="00780063"/>
    <w:rsid w:val="00786868"/>
    <w:rsid w:val="007C2A0E"/>
    <w:rsid w:val="007C4728"/>
    <w:rsid w:val="007C618F"/>
    <w:rsid w:val="007C736F"/>
    <w:rsid w:val="007D1D25"/>
    <w:rsid w:val="007D3661"/>
    <w:rsid w:val="00800494"/>
    <w:rsid w:val="00800C8E"/>
    <w:rsid w:val="008061D6"/>
    <w:rsid w:val="00822D7D"/>
    <w:rsid w:val="0083539A"/>
    <w:rsid w:val="00835975"/>
    <w:rsid w:val="00850270"/>
    <w:rsid w:val="00861127"/>
    <w:rsid w:val="00861E53"/>
    <w:rsid w:val="00873E45"/>
    <w:rsid w:val="00876202"/>
    <w:rsid w:val="00885534"/>
    <w:rsid w:val="00893D27"/>
    <w:rsid w:val="008A1583"/>
    <w:rsid w:val="008A343E"/>
    <w:rsid w:val="008A76BE"/>
    <w:rsid w:val="008B107B"/>
    <w:rsid w:val="008B3284"/>
    <w:rsid w:val="008B778D"/>
    <w:rsid w:val="008C05B1"/>
    <w:rsid w:val="008D0DE6"/>
    <w:rsid w:val="008D1A74"/>
    <w:rsid w:val="008D4529"/>
    <w:rsid w:val="008E251D"/>
    <w:rsid w:val="0090079F"/>
    <w:rsid w:val="009039CF"/>
    <w:rsid w:val="009054DC"/>
    <w:rsid w:val="00905735"/>
    <w:rsid w:val="0091518F"/>
    <w:rsid w:val="00931C04"/>
    <w:rsid w:val="0094427C"/>
    <w:rsid w:val="00957535"/>
    <w:rsid w:val="0097154A"/>
    <w:rsid w:val="00975A2B"/>
    <w:rsid w:val="00976D90"/>
    <w:rsid w:val="00981B27"/>
    <w:rsid w:val="00983123"/>
    <w:rsid w:val="00985DA7"/>
    <w:rsid w:val="009914DF"/>
    <w:rsid w:val="0099257A"/>
    <w:rsid w:val="009929D1"/>
    <w:rsid w:val="009A385B"/>
    <w:rsid w:val="009B0B35"/>
    <w:rsid w:val="009B12F9"/>
    <w:rsid w:val="009B2102"/>
    <w:rsid w:val="009C4B9F"/>
    <w:rsid w:val="009D3758"/>
    <w:rsid w:val="009D7E82"/>
    <w:rsid w:val="009E1985"/>
    <w:rsid w:val="009E6C70"/>
    <w:rsid w:val="00A07058"/>
    <w:rsid w:val="00A108D4"/>
    <w:rsid w:val="00A16482"/>
    <w:rsid w:val="00A16BEE"/>
    <w:rsid w:val="00A44069"/>
    <w:rsid w:val="00A47B96"/>
    <w:rsid w:val="00A60B49"/>
    <w:rsid w:val="00A7300A"/>
    <w:rsid w:val="00A73E22"/>
    <w:rsid w:val="00AA2369"/>
    <w:rsid w:val="00AB2136"/>
    <w:rsid w:val="00AC0CFA"/>
    <w:rsid w:val="00AC2FE7"/>
    <w:rsid w:val="00AD2DC5"/>
    <w:rsid w:val="00AD372B"/>
    <w:rsid w:val="00AD595E"/>
    <w:rsid w:val="00AD79B9"/>
    <w:rsid w:val="00AE0320"/>
    <w:rsid w:val="00AE5771"/>
    <w:rsid w:val="00AE6C09"/>
    <w:rsid w:val="00B00A86"/>
    <w:rsid w:val="00B0326D"/>
    <w:rsid w:val="00B128D7"/>
    <w:rsid w:val="00B15B34"/>
    <w:rsid w:val="00B244AC"/>
    <w:rsid w:val="00B245ED"/>
    <w:rsid w:val="00B24FD9"/>
    <w:rsid w:val="00B26E67"/>
    <w:rsid w:val="00B3469D"/>
    <w:rsid w:val="00B465C0"/>
    <w:rsid w:val="00B534DE"/>
    <w:rsid w:val="00B553DE"/>
    <w:rsid w:val="00B675FE"/>
    <w:rsid w:val="00B73723"/>
    <w:rsid w:val="00B75F97"/>
    <w:rsid w:val="00B76039"/>
    <w:rsid w:val="00B80715"/>
    <w:rsid w:val="00B84753"/>
    <w:rsid w:val="00BA51C3"/>
    <w:rsid w:val="00BC3CE5"/>
    <w:rsid w:val="00BC6183"/>
    <w:rsid w:val="00BC6A06"/>
    <w:rsid w:val="00BD133D"/>
    <w:rsid w:val="00BE29E9"/>
    <w:rsid w:val="00BE5635"/>
    <w:rsid w:val="00BF21A2"/>
    <w:rsid w:val="00C20D2C"/>
    <w:rsid w:val="00C21CD6"/>
    <w:rsid w:val="00C3508B"/>
    <w:rsid w:val="00C36CCB"/>
    <w:rsid w:val="00C5600E"/>
    <w:rsid w:val="00C566EE"/>
    <w:rsid w:val="00C60D6C"/>
    <w:rsid w:val="00C661B3"/>
    <w:rsid w:val="00C77425"/>
    <w:rsid w:val="00C77725"/>
    <w:rsid w:val="00C81DB9"/>
    <w:rsid w:val="00C86C18"/>
    <w:rsid w:val="00C9132D"/>
    <w:rsid w:val="00C92731"/>
    <w:rsid w:val="00C965DB"/>
    <w:rsid w:val="00CA1B00"/>
    <w:rsid w:val="00CA1F99"/>
    <w:rsid w:val="00CC48C6"/>
    <w:rsid w:val="00CE320C"/>
    <w:rsid w:val="00D04832"/>
    <w:rsid w:val="00D07595"/>
    <w:rsid w:val="00D20DE3"/>
    <w:rsid w:val="00D21030"/>
    <w:rsid w:val="00D21C0F"/>
    <w:rsid w:val="00D22F02"/>
    <w:rsid w:val="00D36517"/>
    <w:rsid w:val="00D40C23"/>
    <w:rsid w:val="00D43313"/>
    <w:rsid w:val="00D57648"/>
    <w:rsid w:val="00D603AF"/>
    <w:rsid w:val="00D769C1"/>
    <w:rsid w:val="00D77DB4"/>
    <w:rsid w:val="00D91413"/>
    <w:rsid w:val="00D95F82"/>
    <w:rsid w:val="00D96CA5"/>
    <w:rsid w:val="00D96F71"/>
    <w:rsid w:val="00DA0D53"/>
    <w:rsid w:val="00DA5FA2"/>
    <w:rsid w:val="00DA7F73"/>
    <w:rsid w:val="00DC65F6"/>
    <w:rsid w:val="00DC7606"/>
    <w:rsid w:val="00DD2CC2"/>
    <w:rsid w:val="00DE19F8"/>
    <w:rsid w:val="00DE7068"/>
    <w:rsid w:val="00DF4FFF"/>
    <w:rsid w:val="00DF5549"/>
    <w:rsid w:val="00E04241"/>
    <w:rsid w:val="00E10590"/>
    <w:rsid w:val="00E151C3"/>
    <w:rsid w:val="00E17942"/>
    <w:rsid w:val="00E262B1"/>
    <w:rsid w:val="00E440D1"/>
    <w:rsid w:val="00E51855"/>
    <w:rsid w:val="00E55465"/>
    <w:rsid w:val="00E67727"/>
    <w:rsid w:val="00E677A6"/>
    <w:rsid w:val="00E71FEE"/>
    <w:rsid w:val="00E72D79"/>
    <w:rsid w:val="00E7308D"/>
    <w:rsid w:val="00E76E65"/>
    <w:rsid w:val="00E8365A"/>
    <w:rsid w:val="00E95C99"/>
    <w:rsid w:val="00EA1ABA"/>
    <w:rsid w:val="00EB4DE6"/>
    <w:rsid w:val="00EC1B87"/>
    <w:rsid w:val="00EC216A"/>
    <w:rsid w:val="00ED126B"/>
    <w:rsid w:val="00ED3D0D"/>
    <w:rsid w:val="00EE20BE"/>
    <w:rsid w:val="00EE4052"/>
    <w:rsid w:val="00EE4A21"/>
    <w:rsid w:val="00EF5620"/>
    <w:rsid w:val="00F015F0"/>
    <w:rsid w:val="00F01997"/>
    <w:rsid w:val="00F13849"/>
    <w:rsid w:val="00F13FCD"/>
    <w:rsid w:val="00F152E5"/>
    <w:rsid w:val="00F22151"/>
    <w:rsid w:val="00F23670"/>
    <w:rsid w:val="00F27859"/>
    <w:rsid w:val="00F30ACB"/>
    <w:rsid w:val="00F32972"/>
    <w:rsid w:val="00F53DA8"/>
    <w:rsid w:val="00F53FC1"/>
    <w:rsid w:val="00F54403"/>
    <w:rsid w:val="00F6595A"/>
    <w:rsid w:val="00F739D8"/>
    <w:rsid w:val="00F844E8"/>
    <w:rsid w:val="00FA673B"/>
    <w:rsid w:val="00FB0904"/>
    <w:rsid w:val="00FB19C3"/>
    <w:rsid w:val="00FB42D4"/>
    <w:rsid w:val="00FB6562"/>
    <w:rsid w:val="00FC0BB6"/>
    <w:rsid w:val="00FC3993"/>
    <w:rsid w:val="00FD446C"/>
    <w:rsid w:val="00FE4AF7"/>
    <w:rsid w:val="00FE516B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B745C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08.12.2021 г. по 15.12.2021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XXJ7TYMEEKJ2-2008-251</_dlc_DocId>
    <_dlc_DocIdUrl xmlns="57504d04-691e-4fc4-8f09-4f19fdbe90f6">
      <Url>https://vip.gov.mari.ru/mingosim/_layouts/DocIdRedir.aspx?ID=XXJ7TYMEEKJ2-2008-251</Url>
      <Description>XXJ7TYMEEKJ2-2008-251</Description>
    </_dlc_DocIdUrl>
  </documentManagement>
</p:properties>
</file>

<file path=customXml/itemProps1.xml><?xml version="1.0" encoding="utf-8"?>
<ds:datastoreItem xmlns:ds="http://schemas.openxmlformats.org/officeDocument/2006/customXml" ds:itemID="{3E6459B5-717A-4888-B7E3-A1406A007FB4}"/>
</file>

<file path=customXml/itemProps2.xml><?xml version="1.0" encoding="utf-8"?>
<ds:datastoreItem xmlns:ds="http://schemas.openxmlformats.org/officeDocument/2006/customXml" ds:itemID="{9846E399-872E-49AE-B41F-8F4E4D76CECC}"/>
</file>

<file path=customXml/itemProps3.xml><?xml version="1.0" encoding="utf-8"?>
<ds:datastoreItem xmlns:ds="http://schemas.openxmlformats.org/officeDocument/2006/customXml" ds:itemID="{08DFDDB3-4B1B-4D80-81F1-2340C608AB7E}"/>
</file>

<file path=customXml/itemProps4.xml><?xml version="1.0" encoding="utf-8"?>
<ds:datastoreItem xmlns:ds="http://schemas.openxmlformats.org/officeDocument/2006/customXml" ds:itemID="{C21208E8-CC41-47F9-9CC7-21A0DFE1BD48}"/>
</file>

<file path=customXml/itemProps5.xml><?xml version="1.0" encoding="utf-8"?>
<ds:datastoreItem xmlns:ds="http://schemas.openxmlformats.org/officeDocument/2006/customXml" ds:itemID="{55CE3EC1-75F7-4F37-842C-181F6DE27C2C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1719</TotalTime>
  <Pages>2</Pages>
  <Words>466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Белавина</cp:lastModifiedBy>
  <cp:revision>95</cp:revision>
  <cp:lastPrinted>2021-12-02T08:38:00Z</cp:lastPrinted>
  <dcterms:created xsi:type="dcterms:W3CDTF">2020-10-23T13:24:00Z</dcterms:created>
  <dcterms:modified xsi:type="dcterms:W3CDTF">2021-12-06T06:49:00Z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5dfd7f18-f8f8-46d2-a31f-d3d4cabb41d3</vt:lpwstr>
  </property>
</Properties>
</file>